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5" w:rsidRPr="00B533AD" w:rsidRDefault="00B533AD" w:rsidP="00681735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33AD">
        <w:rPr>
          <w:b/>
          <w:bCs/>
        </w:rPr>
        <w:t xml:space="preserve">Obrazac br. </w:t>
      </w:r>
      <w:r w:rsidR="00AB436E">
        <w:rPr>
          <w:b/>
          <w:bCs/>
        </w:rPr>
        <w:t>4</w:t>
      </w:r>
      <w:r w:rsidR="001A1998">
        <w:rPr>
          <w:b/>
          <w:bCs/>
        </w:rPr>
        <w:t>-OU</w:t>
      </w:r>
      <w:bookmarkStart w:id="0" w:name="_GoBack"/>
      <w:bookmarkEnd w:id="0"/>
    </w:p>
    <w:p w:rsidR="00681735" w:rsidRDefault="009D4E96" w:rsidP="00E95E36">
      <w:pPr>
        <w:pStyle w:val="Tijeloteksta"/>
        <w:jc w:val="center"/>
      </w:pPr>
      <w:r>
        <w:rPr>
          <w:noProof/>
        </w:rPr>
        <w:drawing>
          <wp:inline distT="0" distB="0" distL="0" distR="0">
            <wp:extent cx="6076950" cy="1085850"/>
            <wp:effectExtent l="0" t="0" r="0" b="0"/>
            <wp:docPr id="1" name="Slika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13934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0B" w:rsidRDefault="00EB3A0B" w:rsidP="00E95E36">
      <w:pPr>
        <w:pStyle w:val="Tijeloteksta"/>
        <w:jc w:val="center"/>
        <w:rPr>
          <w:bCs/>
          <w:sz w:val="20"/>
        </w:rPr>
      </w:pPr>
      <w:r>
        <w:t>71270 Fojnica, ul. Hadrovići br.15, Telefon:030/</w:t>
      </w:r>
      <w:r w:rsidR="007E5989">
        <w:t>544-171</w:t>
      </w:r>
      <w:r>
        <w:t>,</w:t>
      </w:r>
      <w:r w:rsidR="007E5989">
        <w:t xml:space="preserve"> 831-229, </w:t>
      </w:r>
      <w:r>
        <w:t xml:space="preserve"> Fax:030 </w:t>
      </w:r>
      <w:r w:rsidR="007E5989">
        <w:t>544-172</w:t>
      </w:r>
      <w:r>
        <w:t>, Transakcijski račun broj:</w:t>
      </w:r>
      <w:r w:rsidR="007A2730">
        <w:t>3389002208070374</w:t>
      </w:r>
      <w:r>
        <w:t xml:space="preserve"> kod </w:t>
      </w:r>
      <w:r w:rsidR="007A2730">
        <w:t xml:space="preserve">UniCredit Bank </w:t>
      </w:r>
      <w:r>
        <w:t xml:space="preserve"> D.D. SARAJEVO i 1990470004017885 ABS BANKA D.D. SARAJEVO</w:t>
      </w:r>
      <w:hyperlink r:id="rId8" w:history="1">
        <w:r>
          <w:rPr>
            <w:rStyle w:val="Hiperveza"/>
          </w:rPr>
          <w:t>www.scona.ba</w:t>
        </w:r>
      </w:hyperlink>
      <w:r>
        <w:rPr>
          <w:b/>
          <w:sz w:val="24"/>
        </w:rPr>
        <w:t xml:space="preserve"> </w:t>
      </w:r>
      <w:r>
        <w:rPr>
          <w:bCs/>
          <w:sz w:val="20"/>
        </w:rPr>
        <w:t>E-meil:scona@bih.net.ba</w:t>
      </w:r>
    </w:p>
    <w:p w:rsidR="00EB3A0B" w:rsidRDefault="00EB3A0B" w:rsidP="00E95E36">
      <w:pPr>
        <w:pStyle w:val="Tijeloteksta"/>
        <w:jc w:val="center"/>
      </w:pPr>
    </w:p>
    <w:p w:rsidR="00EB3A0B" w:rsidRDefault="00EB3A0B" w:rsidP="00E95E36">
      <w:pPr>
        <w:jc w:val="center"/>
        <w:rPr>
          <w:sz w:val="18"/>
        </w:rPr>
      </w:pPr>
    </w:p>
    <w:p w:rsidR="00EB3A0B" w:rsidRDefault="00A67D1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9170A8">
        <w:rPr>
          <w:b/>
          <w:bCs/>
        </w:rPr>
        <w:t xml:space="preserve">                          </w:t>
      </w:r>
      <w:r>
        <w:rPr>
          <w:b/>
          <w:bCs/>
        </w:rPr>
        <w:t xml:space="preserve">        </w:t>
      </w:r>
      <w:r w:rsidR="009170A8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9170A8">
        <w:rPr>
          <w:b/>
          <w:bCs/>
        </w:rPr>
        <w:t xml:space="preserve"> </w:t>
      </w:r>
      <w:r w:rsidR="00AB436E">
        <w:rPr>
          <w:b/>
          <w:bCs/>
        </w:rPr>
        <w:t xml:space="preserve">                </w:t>
      </w:r>
      <w:r w:rsidR="009170A8" w:rsidRPr="00A67D13">
        <w:rPr>
          <w:b/>
          <w:bCs/>
          <w:sz w:val="28"/>
          <w:szCs w:val="28"/>
        </w:rPr>
        <w:t>ZAHTJEV</w:t>
      </w:r>
      <w:r w:rsidR="00AB436E">
        <w:rPr>
          <w:b/>
          <w:bCs/>
          <w:sz w:val="28"/>
          <w:szCs w:val="28"/>
        </w:rPr>
        <w:t xml:space="preserve"> za </w:t>
      </w:r>
    </w:p>
    <w:p w:rsidR="00AB436E" w:rsidRDefault="00AB436E">
      <w:pPr>
        <w:rPr>
          <w:b/>
          <w:bCs/>
          <w:sz w:val="28"/>
          <w:szCs w:val="28"/>
        </w:rPr>
      </w:pPr>
    </w:p>
    <w:p w:rsidR="00AB436E" w:rsidRPr="00AB436E" w:rsidRDefault="00AB436E" w:rsidP="00AB436E">
      <w:pPr>
        <w:pStyle w:val="Paragrafspiska"/>
        <w:numPr>
          <w:ilvl w:val="0"/>
          <w:numId w:val="3"/>
        </w:numPr>
      </w:pPr>
      <w:r w:rsidRPr="00AB436E">
        <w:t>Razdvajanje vodovodnog priključka sa zejedni</w:t>
      </w:r>
      <w:r w:rsidR="00771D9C">
        <w:t>č</w:t>
      </w:r>
      <w:r w:rsidRPr="00AB436E">
        <w:t>kog vodomjera</w:t>
      </w:r>
      <w:r w:rsidR="005F7720">
        <w:t>,</w:t>
      </w:r>
      <w:r w:rsidRPr="00AB436E">
        <w:t xml:space="preserve"> </w:t>
      </w:r>
    </w:p>
    <w:p w:rsidR="00AB436E" w:rsidRDefault="00AB436E" w:rsidP="00AB436E">
      <w:pPr>
        <w:pStyle w:val="Paragrafspiska"/>
        <w:numPr>
          <w:ilvl w:val="0"/>
          <w:numId w:val="3"/>
        </w:numPr>
      </w:pPr>
      <w:r w:rsidRPr="00AB436E">
        <w:t>Razdvajanje obračuna vode i kanalizacije poslovnog prostora od domaćinstva na postojećem vodovodnom priključku</w:t>
      </w:r>
      <w:r w:rsidR="005F7720">
        <w:t>,</w:t>
      </w:r>
    </w:p>
    <w:p w:rsidR="00AB436E" w:rsidRPr="00AB436E" w:rsidRDefault="00AB436E" w:rsidP="00AB436E">
      <w:pPr>
        <w:pStyle w:val="Paragrafspiska"/>
        <w:numPr>
          <w:ilvl w:val="0"/>
          <w:numId w:val="3"/>
        </w:numPr>
      </w:pPr>
      <w:r>
        <w:t>Ugradnju vodomjera na stambeni i stambeno-poslovni objekat</w:t>
      </w:r>
      <w:r w:rsidR="005F7720">
        <w:t>,</w:t>
      </w:r>
    </w:p>
    <w:p w:rsidR="005B437E" w:rsidRDefault="00AB436E" w:rsidP="00AB436E">
      <w:pPr>
        <w:pStyle w:val="Paragrafspiska"/>
        <w:numPr>
          <w:ilvl w:val="0"/>
          <w:numId w:val="3"/>
        </w:numPr>
      </w:pPr>
      <w:r w:rsidRPr="00AB436E">
        <w:t>Ugradnju vodomjera na postojećem vodovodnom priključku sa paušalnim obračunom</w:t>
      </w:r>
      <w:r w:rsidR="005F7720">
        <w:t>,</w:t>
      </w:r>
    </w:p>
    <w:p w:rsidR="00AB436E" w:rsidRPr="00AB436E" w:rsidRDefault="005B437E" w:rsidP="00AB436E">
      <w:pPr>
        <w:pStyle w:val="Paragrafspiska"/>
        <w:numPr>
          <w:ilvl w:val="0"/>
          <w:numId w:val="3"/>
        </w:numPr>
      </w:pPr>
      <w:r>
        <w:t>Ugradnja ''internog'' vodomjera u stanovima ( zgrada )</w:t>
      </w:r>
      <w:r w:rsidR="00AB436E" w:rsidRPr="00AB436E">
        <w:t xml:space="preserve"> </w:t>
      </w:r>
    </w:p>
    <w:p w:rsidR="00AB436E" w:rsidRPr="00AB436E" w:rsidRDefault="00AB436E" w:rsidP="00AB436E">
      <w:pPr>
        <w:pStyle w:val="Paragrafspiska"/>
        <w:numPr>
          <w:ilvl w:val="0"/>
          <w:numId w:val="3"/>
        </w:numPr>
      </w:pPr>
      <w:r w:rsidRPr="00AB436E">
        <w:t>Dislokacija vodomjera</w:t>
      </w:r>
    </w:p>
    <w:p w:rsidR="00AB436E" w:rsidRPr="00AB436E" w:rsidRDefault="00AB436E">
      <w:pPr>
        <w:rPr>
          <w:b/>
          <w:bCs/>
        </w:rPr>
      </w:pPr>
      <w:r w:rsidRPr="00AB436E">
        <w:rPr>
          <w:b/>
          <w:bCs/>
        </w:rPr>
        <w:t xml:space="preserve">                   ( zaokružiti )</w:t>
      </w:r>
    </w:p>
    <w:p w:rsidR="00AB436E" w:rsidRDefault="00AB436E">
      <w:pPr>
        <w:rPr>
          <w:b/>
          <w:bCs/>
          <w:sz w:val="28"/>
          <w:szCs w:val="28"/>
        </w:rPr>
      </w:pPr>
    </w:p>
    <w:p w:rsidR="005F7720" w:rsidRDefault="005F7720">
      <w:pPr>
        <w:rPr>
          <w:b/>
          <w:bCs/>
          <w:sz w:val="28"/>
          <w:szCs w:val="28"/>
        </w:rPr>
      </w:pPr>
    </w:p>
    <w:p w:rsidR="009170A8" w:rsidRDefault="00AB436E">
      <w:pPr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="009170A8">
        <w:rPr>
          <w:b/>
          <w:bCs/>
        </w:rPr>
        <w:t>Podnosilac zahtjeva: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40"/>
      </w:tblGrid>
      <w:tr w:rsidR="009170A8" w:rsidTr="009170A8">
        <w:trPr>
          <w:trHeight w:val="465"/>
        </w:trPr>
        <w:tc>
          <w:tcPr>
            <w:tcW w:w="4140" w:type="dxa"/>
          </w:tcPr>
          <w:p w:rsidR="009170A8" w:rsidRPr="009170A8" w:rsidRDefault="009170A8">
            <w:r>
              <w:t>Prezime ( ime oca ) i ime/Naziv: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JMBG/ID broj: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C7415B" w:rsidTr="009170A8">
        <w:trPr>
          <w:trHeight w:val="465"/>
        </w:trPr>
        <w:tc>
          <w:tcPr>
            <w:tcW w:w="4140" w:type="dxa"/>
          </w:tcPr>
          <w:p w:rsidR="00C7415B" w:rsidRDefault="00C7415B">
            <w:r>
              <w:t>Broj trans. računa u banci za pravna lica</w:t>
            </w:r>
          </w:p>
        </w:tc>
        <w:tc>
          <w:tcPr>
            <w:tcW w:w="5640" w:type="dxa"/>
          </w:tcPr>
          <w:p w:rsidR="00C7415B" w:rsidRDefault="00C7415B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3646D2">
            <w:r>
              <w:t>Lokacija objekta</w:t>
            </w:r>
            <w:r w:rsidR="009170A8">
              <w:t>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3B35C4">
            <w:r>
              <w:t>Broj članova domaćinstva: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771D9C">
            <w:r>
              <w:t>Zaposlenje</w:t>
            </w:r>
            <w:r w:rsidR="003B35C4">
              <w:t>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Šifra korisnika usluge: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telefon: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</w:p>
    <w:p w:rsidR="003445C8" w:rsidRDefault="005F7720">
      <w:r>
        <w:t>Obavezni prilozi</w:t>
      </w:r>
      <w:r w:rsidR="003445C8">
        <w:t>:</w:t>
      </w:r>
    </w:p>
    <w:p w:rsidR="004658AF" w:rsidRDefault="004658AF" w:rsidP="004658AF">
      <w:pPr>
        <w:pStyle w:val="Paragrafspiska"/>
        <w:numPr>
          <w:ilvl w:val="0"/>
          <w:numId w:val="1"/>
        </w:numPr>
      </w:pPr>
      <w:r>
        <w:t>Zemljišnoknjižni izvadak</w:t>
      </w:r>
    </w:p>
    <w:p w:rsidR="004658AF" w:rsidRDefault="004658AF" w:rsidP="003445C8">
      <w:pPr>
        <w:numPr>
          <w:ilvl w:val="0"/>
          <w:numId w:val="1"/>
        </w:numPr>
      </w:pPr>
      <w:r>
        <w:t>Kopija lične karte</w:t>
      </w:r>
    </w:p>
    <w:p w:rsidR="003445C8" w:rsidRDefault="003445C8" w:rsidP="003445C8">
      <w:pPr>
        <w:numPr>
          <w:ilvl w:val="0"/>
          <w:numId w:val="1"/>
        </w:numPr>
      </w:pPr>
      <w:r>
        <w:t>Ostali pravomoćni dokazi</w:t>
      </w:r>
    </w:p>
    <w:p w:rsidR="003445C8" w:rsidRDefault="003445C8" w:rsidP="003445C8"/>
    <w:p w:rsidR="003445C8" w:rsidRDefault="003445C8" w:rsidP="003445C8"/>
    <w:p w:rsidR="00771D9C" w:rsidRPr="006F1A90" w:rsidRDefault="00771D9C" w:rsidP="00771D9C">
      <w:pPr>
        <w:rPr>
          <w:b/>
          <w:bCs/>
        </w:rPr>
      </w:pPr>
      <w:r w:rsidRPr="00076D93">
        <w:rPr>
          <w:b/>
          <w:bCs/>
        </w:rPr>
        <w:t>Napomena:</w:t>
      </w:r>
      <w:r>
        <w:t xml:space="preserve"> </w:t>
      </w:r>
      <w:r w:rsidR="005B437E">
        <w:t xml:space="preserve">- </w:t>
      </w:r>
      <w:r w:rsidRPr="006F1A90">
        <w:rPr>
          <w:b/>
          <w:bCs/>
        </w:rPr>
        <w:t xml:space="preserve">Prije nego se izvrši </w:t>
      </w:r>
      <w:r>
        <w:rPr>
          <w:b/>
          <w:bCs/>
        </w:rPr>
        <w:t>usluga za određeni posao</w:t>
      </w:r>
      <w:r w:rsidRPr="006F1A90">
        <w:rPr>
          <w:b/>
          <w:bCs/>
        </w:rPr>
        <w:t>, obavezno izmiriti sve obaveze prema</w:t>
      </w:r>
    </w:p>
    <w:p w:rsidR="00771D9C" w:rsidRDefault="00771D9C" w:rsidP="00771D9C">
      <w:pPr>
        <w:rPr>
          <w:b/>
          <w:bCs/>
        </w:rPr>
      </w:pPr>
      <w:r w:rsidRPr="006F1A90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5B437E">
        <w:rPr>
          <w:b/>
          <w:bCs/>
        </w:rPr>
        <w:t xml:space="preserve">  </w:t>
      </w:r>
      <w:r w:rsidRPr="006F1A90">
        <w:rPr>
          <w:b/>
          <w:bCs/>
        </w:rPr>
        <w:t>JKP ''Šćona'' doo Fojnica.</w:t>
      </w:r>
    </w:p>
    <w:p w:rsidR="005B437E" w:rsidRDefault="005B437E" w:rsidP="005B437E">
      <w:pPr>
        <w:pStyle w:val="Paragrafspiska"/>
        <w:rPr>
          <w:b/>
          <w:bCs/>
        </w:rPr>
      </w:pPr>
      <w:r>
        <w:rPr>
          <w:b/>
          <w:bCs/>
        </w:rPr>
        <w:t xml:space="preserve">          </w:t>
      </w:r>
      <w:r w:rsidRPr="005B437E">
        <w:rPr>
          <w:b/>
          <w:bCs/>
        </w:rPr>
        <w:t xml:space="preserve">Za JKP ''Šona'' doo </w:t>
      </w:r>
      <w:r>
        <w:rPr>
          <w:b/>
          <w:bCs/>
        </w:rPr>
        <w:t>Fojnica</w:t>
      </w:r>
      <w:r w:rsidRPr="005B437E">
        <w:rPr>
          <w:b/>
          <w:bCs/>
        </w:rPr>
        <w:t xml:space="preserve"> relevantan </w:t>
      </w:r>
      <w:r>
        <w:rPr>
          <w:b/>
          <w:bCs/>
        </w:rPr>
        <w:t xml:space="preserve">je </w:t>
      </w:r>
      <w:r w:rsidRPr="005B437E">
        <w:rPr>
          <w:b/>
          <w:bCs/>
        </w:rPr>
        <w:t>glavni vodomjer .</w:t>
      </w:r>
    </w:p>
    <w:p w:rsidR="005B437E" w:rsidRPr="005B437E" w:rsidRDefault="005B437E" w:rsidP="005B437E">
      <w:pPr>
        <w:pStyle w:val="Paragrafspiska"/>
        <w:rPr>
          <w:b/>
          <w:bCs/>
        </w:rPr>
      </w:pPr>
    </w:p>
    <w:p w:rsidR="005F7720" w:rsidRDefault="005F7720" w:rsidP="003445C8"/>
    <w:p w:rsidR="009D4E96" w:rsidRDefault="003445C8" w:rsidP="003445C8">
      <w:r>
        <w:t xml:space="preserve">U Fojnici:_________________ godine.                          </w:t>
      </w:r>
    </w:p>
    <w:p w:rsidR="003445C8" w:rsidRDefault="009D4E96" w:rsidP="003445C8">
      <w:r>
        <w:t xml:space="preserve">                                                                                       </w:t>
      </w:r>
      <w:r w:rsidR="003445C8">
        <w:t xml:space="preserve">                     Potpis podnosioca zahtjeva</w:t>
      </w:r>
    </w:p>
    <w:p w:rsidR="003445C8" w:rsidRPr="009170A8" w:rsidRDefault="003445C8" w:rsidP="003445C8">
      <w:r>
        <w:t xml:space="preserve">                                                                                                    ______________________________                                      </w:t>
      </w:r>
    </w:p>
    <w:sectPr w:rsidR="003445C8" w:rsidRPr="009170A8" w:rsidSect="009C647D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96" w:rsidRDefault="00054196" w:rsidP="00B533AD">
      <w:r>
        <w:separator/>
      </w:r>
    </w:p>
  </w:endnote>
  <w:endnote w:type="continuationSeparator" w:id="0">
    <w:p w:rsidR="00054196" w:rsidRDefault="00054196" w:rsidP="00B5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96" w:rsidRDefault="00054196" w:rsidP="00B533AD">
      <w:r>
        <w:separator/>
      </w:r>
    </w:p>
  </w:footnote>
  <w:footnote w:type="continuationSeparator" w:id="0">
    <w:p w:rsidR="00054196" w:rsidRDefault="00054196" w:rsidP="00B5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6640"/>
    <w:multiLevelType w:val="hybridMultilevel"/>
    <w:tmpl w:val="ADE262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A8"/>
    <w:rsid w:val="00026834"/>
    <w:rsid w:val="0005311C"/>
    <w:rsid w:val="00054196"/>
    <w:rsid w:val="0006212A"/>
    <w:rsid w:val="000943D2"/>
    <w:rsid w:val="000A7629"/>
    <w:rsid w:val="000C6074"/>
    <w:rsid w:val="000D2174"/>
    <w:rsid w:val="000E1141"/>
    <w:rsid w:val="001269AA"/>
    <w:rsid w:val="001A01DD"/>
    <w:rsid w:val="001A1998"/>
    <w:rsid w:val="001D3322"/>
    <w:rsid w:val="001F3AD1"/>
    <w:rsid w:val="00217DF0"/>
    <w:rsid w:val="00272A92"/>
    <w:rsid w:val="00290E85"/>
    <w:rsid w:val="002A6171"/>
    <w:rsid w:val="002B49F4"/>
    <w:rsid w:val="002F45E0"/>
    <w:rsid w:val="002F6D3B"/>
    <w:rsid w:val="00304866"/>
    <w:rsid w:val="003252E0"/>
    <w:rsid w:val="0033475F"/>
    <w:rsid w:val="003445C8"/>
    <w:rsid w:val="003646D2"/>
    <w:rsid w:val="00373BD9"/>
    <w:rsid w:val="003B35C4"/>
    <w:rsid w:val="003D1917"/>
    <w:rsid w:val="004206F5"/>
    <w:rsid w:val="004658AF"/>
    <w:rsid w:val="00485726"/>
    <w:rsid w:val="004A7008"/>
    <w:rsid w:val="004D46E0"/>
    <w:rsid w:val="004D519A"/>
    <w:rsid w:val="004E7708"/>
    <w:rsid w:val="004F20E4"/>
    <w:rsid w:val="004F589C"/>
    <w:rsid w:val="00522E33"/>
    <w:rsid w:val="005B082D"/>
    <w:rsid w:val="005B1B2C"/>
    <w:rsid w:val="005B437E"/>
    <w:rsid w:val="005E1217"/>
    <w:rsid w:val="005F7720"/>
    <w:rsid w:val="006517D8"/>
    <w:rsid w:val="00671462"/>
    <w:rsid w:val="00681735"/>
    <w:rsid w:val="006F4EC6"/>
    <w:rsid w:val="00726D16"/>
    <w:rsid w:val="00753EFC"/>
    <w:rsid w:val="00771D9C"/>
    <w:rsid w:val="007A2730"/>
    <w:rsid w:val="007B7CE7"/>
    <w:rsid w:val="007E5989"/>
    <w:rsid w:val="008004DD"/>
    <w:rsid w:val="00805BA9"/>
    <w:rsid w:val="00824CE7"/>
    <w:rsid w:val="00836013"/>
    <w:rsid w:val="00887D83"/>
    <w:rsid w:val="008F359B"/>
    <w:rsid w:val="009170A8"/>
    <w:rsid w:val="00925691"/>
    <w:rsid w:val="009404B8"/>
    <w:rsid w:val="00942775"/>
    <w:rsid w:val="00976754"/>
    <w:rsid w:val="009952E8"/>
    <w:rsid w:val="009A6714"/>
    <w:rsid w:val="009B3ACD"/>
    <w:rsid w:val="009C647D"/>
    <w:rsid w:val="009D4E96"/>
    <w:rsid w:val="009E71E1"/>
    <w:rsid w:val="00A06BFF"/>
    <w:rsid w:val="00A46A82"/>
    <w:rsid w:val="00A551E3"/>
    <w:rsid w:val="00A67D13"/>
    <w:rsid w:val="00A72C42"/>
    <w:rsid w:val="00A84407"/>
    <w:rsid w:val="00AB24E5"/>
    <w:rsid w:val="00AB436E"/>
    <w:rsid w:val="00AD1E21"/>
    <w:rsid w:val="00B04FA6"/>
    <w:rsid w:val="00B118B0"/>
    <w:rsid w:val="00B4302A"/>
    <w:rsid w:val="00B533AD"/>
    <w:rsid w:val="00B65890"/>
    <w:rsid w:val="00B77ADE"/>
    <w:rsid w:val="00B852DE"/>
    <w:rsid w:val="00B90864"/>
    <w:rsid w:val="00C03B3D"/>
    <w:rsid w:val="00C23BC4"/>
    <w:rsid w:val="00C32981"/>
    <w:rsid w:val="00C365E2"/>
    <w:rsid w:val="00C7415B"/>
    <w:rsid w:val="00C74824"/>
    <w:rsid w:val="00C7793C"/>
    <w:rsid w:val="00C826E6"/>
    <w:rsid w:val="00C8708D"/>
    <w:rsid w:val="00C957EF"/>
    <w:rsid w:val="00CA3F4E"/>
    <w:rsid w:val="00CB343F"/>
    <w:rsid w:val="00CC7F90"/>
    <w:rsid w:val="00D019AA"/>
    <w:rsid w:val="00D06B89"/>
    <w:rsid w:val="00D22E55"/>
    <w:rsid w:val="00D70BB1"/>
    <w:rsid w:val="00DD1A26"/>
    <w:rsid w:val="00DD667F"/>
    <w:rsid w:val="00DF53AD"/>
    <w:rsid w:val="00E46466"/>
    <w:rsid w:val="00E95E36"/>
    <w:rsid w:val="00EB1032"/>
    <w:rsid w:val="00EB3A0B"/>
    <w:rsid w:val="00ED7189"/>
    <w:rsid w:val="00EE5E75"/>
    <w:rsid w:val="00EF54E3"/>
    <w:rsid w:val="00EF612E"/>
    <w:rsid w:val="00F53CFE"/>
    <w:rsid w:val="00F76711"/>
    <w:rsid w:val="00F9175D"/>
    <w:rsid w:val="00F92D21"/>
    <w:rsid w:val="00F96129"/>
    <w:rsid w:val="00FA1997"/>
    <w:rsid w:val="00FD550B"/>
    <w:rsid w:val="00FD76C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3EDC7"/>
  <w15:docId w15:val="{7BCAF392-1F6D-43B7-B9CA-86F14F7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DF53AD"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9C647D"/>
    <w:rPr>
      <w:sz w:val="18"/>
    </w:rPr>
  </w:style>
  <w:style w:type="character" w:styleId="Hiperveza">
    <w:name w:val="Hyperlink"/>
    <w:basedOn w:val="Zadanifontparagrafa"/>
    <w:rsid w:val="009C647D"/>
    <w:rPr>
      <w:color w:val="0000FF"/>
      <w:u w:val="single"/>
    </w:rPr>
  </w:style>
  <w:style w:type="paragraph" w:styleId="Tijeloteksta2">
    <w:name w:val="Body Text 2"/>
    <w:basedOn w:val="Normalno"/>
    <w:rsid w:val="009C647D"/>
    <w:pPr>
      <w:jc w:val="center"/>
    </w:pPr>
    <w:rPr>
      <w:b/>
      <w:bCs/>
      <w:sz w:val="28"/>
    </w:rPr>
  </w:style>
  <w:style w:type="paragraph" w:styleId="Tekstubalonu">
    <w:name w:val="Balloon Text"/>
    <w:basedOn w:val="Normalno"/>
    <w:semiHidden/>
    <w:rsid w:val="00EB1032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533AD"/>
    <w:rPr>
      <w:sz w:val="24"/>
      <w:szCs w:val="24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533AD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A6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n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%2003\Desktop\svastara\RA&#268;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RAČUN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71270 Fojnica, ul</vt:lpstr>
      <vt:lpstr>71270 Fojnica, ul</vt:lpstr>
    </vt:vector>
  </TitlesOfParts>
  <Company>bprojekt</Company>
  <LinksUpToDate>false</LinksUpToDate>
  <CharactersWithSpaces>1913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http://www.scona.ba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71270 Fojnica, ul</dc:title>
  <dc:subject/>
  <dc:creator>Komunalno 03</dc:creator>
  <cp:keywords/>
  <dc:description/>
  <cp:lastModifiedBy>Komunalno 03</cp:lastModifiedBy>
  <cp:revision>8</cp:revision>
  <cp:lastPrinted>2019-07-25T11:26:00Z</cp:lastPrinted>
  <dcterms:created xsi:type="dcterms:W3CDTF">2019-07-01T07:57:00Z</dcterms:created>
  <dcterms:modified xsi:type="dcterms:W3CDTF">2019-08-30T06:38:00Z</dcterms:modified>
</cp:coreProperties>
</file>